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-840693541"/>
        <w:docPartObj>
          <w:docPartGallery w:val="Cover Pages"/>
          <w:docPartUnique/>
        </w:docPartObj>
      </w:sdtPr>
      <w:sdtEndPr/>
      <w:sdtContent>
        <w:p w14:paraId="4C5143FC" w14:textId="7CDFBDF7" w:rsidR="00F011B7" w:rsidRPr="00F6555B" w:rsidRDefault="00194676" w:rsidP="00EB5484">
          <w:pPr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r w:rsidRPr="00F6555B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64384" behindDoc="1" locked="0" layoutInCell="1" allowOverlap="1" wp14:anchorId="380BD621" wp14:editId="39228AF4">
                <wp:simplePos x="0" y="0"/>
                <wp:positionH relativeFrom="column">
                  <wp:posOffset>4570730</wp:posOffset>
                </wp:positionH>
                <wp:positionV relativeFrom="page">
                  <wp:posOffset>200025</wp:posOffset>
                </wp:positionV>
                <wp:extent cx="2181225" cy="214439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st_Logo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14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AA05C4" w14:textId="77777777" w:rsidR="00211D2F" w:rsidRPr="00F6555B" w:rsidRDefault="00211D2F" w:rsidP="00EB548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69AC2DA2" w14:textId="77777777" w:rsidR="00F6555B" w:rsidRPr="00F6555B" w:rsidRDefault="00F6555B" w:rsidP="00EB548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0D5F7C3E" w14:textId="77777777" w:rsidR="00211D2F" w:rsidRPr="00F6555B" w:rsidRDefault="00405B9C" w:rsidP="00EB548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093336BE" w14:textId="239F605B" w:rsidR="00BC35A1" w:rsidRDefault="00BC35A1" w:rsidP="00BC35A1">
      <w:pPr>
        <w:rPr>
          <w:color w:val="548235"/>
        </w:rPr>
      </w:pPr>
    </w:p>
    <w:p w14:paraId="34405961" w14:textId="77777777" w:rsidR="00BC35A1" w:rsidRDefault="00BC35A1" w:rsidP="00BC35A1">
      <w:pPr>
        <w:rPr>
          <w:color w:val="548235"/>
        </w:rPr>
      </w:pPr>
    </w:p>
    <w:p w14:paraId="232E0894" w14:textId="41CDCF67" w:rsidR="00826931" w:rsidRPr="00BC35A1" w:rsidRDefault="00BC35A1" w:rsidP="00BC35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ELECTION OF PARENT GOVERNORS</w:t>
      </w:r>
    </w:p>
    <w:p w14:paraId="43698FF0" w14:textId="43C3BC16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47135FEC" w14:textId="3C870A35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</w:rPr>
        <w:t>Please enter IN BLOCK LETTERS the name and addre</w:t>
      </w:r>
      <w:r>
        <w:rPr>
          <w:rFonts w:ascii="Arial" w:hAnsi="Arial" w:cs="Arial"/>
        </w:rPr>
        <w:t>s</w:t>
      </w:r>
      <w:r w:rsidRPr="00BC35A1">
        <w:rPr>
          <w:rFonts w:ascii="Arial" w:hAnsi="Arial" w:cs="Arial"/>
        </w:rPr>
        <w:t>s of the person being nominated for election:</w:t>
      </w:r>
    </w:p>
    <w:p w14:paraId="5992DF09" w14:textId="7283538D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33294F05" w14:textId="6A08FFBE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</w:rPr>
        <w:t>Name: …………………………………………………………………………………………………</w:t>
      </w:r>
      <w:r w:rsidR="00A7402B">
        <w:rPr>
          <w:rFonts w:ascii="Arial" w:hAnsi="Arial" w:cs="Arial"/>
        </w:rPr>
        <w:t>…</w:t>
      </w:r>
    </w:p>
    <w:p w14:paraId="2792B93A" w14:textId="42D8BCEA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0FD4247E" w14:textId="2446C09F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</w:rPr>
        <w:t>Address: ………………………………………………………………………………………………</w:t>
      </w:r>
      <w:r w:rsidR="00A7402B">
        <w:rPr>
          <w:rFonts w:ascii="Arial" w:hAnsi="Arial" w:cs="Arial"/>
        </w:rPr>
        <w:t>…</w:t>
      </w:r>
    </w:p>
    <w:p w14:paraId="2CD027E6" w14:textId="48977F64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76FEFB30" w14:textId="5E71D5A3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</w:rPr>
        <w:t>Signature of person nominated:</w:t>
      </w:r>
      <w:r w:rsidR="00A7402B">
        <w:rPr>
          <w:rFonts w:ascii="Arial" w:hAnsi="Arial" w:cs="Arial"/>
        </w:rPr>
        <w:t xml:space="preserve"> </w:t>
      </w:r>
      <w:r w:rsidRPr="00BC35A1">
        <w:rPr>
          <w:rFonts w:ascii="Arial" w:hAnsi="Arial" w:cs="Arial"/>
        </w:rPr>
        <w:t>………………………………………………………………………</w:t>
      </w:r>
      <w:r w:rsidR="00A7402B">
        <w:rPr>
          <w:rFonts w:ascii="Arial" w:hAnsi="Arial" w:cs="Arial"/>
        </w:rPr>
        <w:t>.</w:t>
      </w:r>
    </w:p>
    <w:p w14:paraId="56067790" w14:textId="5125B417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2E7ABBF6" w14:textId="11D9A1DA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</w:rPr>
        <w:t>Signature of proposer (if different to nominee):</w:t>
      </w:r>
      <w:r w:rsidR="00A7402B">
        <w:rPr>
          <w:rFonts w:ascii="Arial" w:hAnsi="Arial" w:cs="Arial"/>
        </w:rPr>
        <w:t xml:space="preserve"> </w:t>
      </w:r>
      <w:r w:rsidRPr="00BC35A1">
        <w:rPr>
          <w:rFonts w:ascii="Arial" w:hAnsi="Arial" w:cs="Arial"/>
        </w:rPr>
        <w:t>……………………………………………………...</w:t>
      </w:r>
    </w:p>
    <w:p w14:paraId="153CD55E" w14:textId="59D225D4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6E021612" w14:textId="6412C3AE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</w:rPr>
        <w:t>Name and address in BLOCK letters of proposer (if different to nominee)</w:t>
      </w:r>
    </w:p>
    <w:p w14:paraId="3EE9E41F" w14:textId="2DE1410B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35891D49" w14:textId="68354EA3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</w:p>
    <w:p w14:paraId="3943F359" w14:textId="2FB2774D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</w:rPr>
        <w:t>Personal statement (max 250 words)</w:t>
      </w:r>
    </w:p>
    <w:p w14:paraId="6C979525" w14:textId="20FD5D55" w:rsidR="00BC35A1" w:rsidRPr="00BC35A1" w:rsidRDefault="00BC35A1" w:rsidP="00EB5484">
      <w:pPr>
        <w:spacing w:after="0" w:line="240" w:lineRule="auto"/>
        <w:rPr>
          <w:rFonts w:ascii="Arial" w:hAnsi="Arial" w:cs="Arial"/>
        </w:rPr>
      </w:pPr>
      <w:r w:rsidRPr="00BC35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25920" wp14:editId="59F85E44">
                <wp:simplePos x="0" y="0"/>
                <wp:positionH relativeFrom="column">
                  <wp:posOffset>8255</wp:posOffset>
                </wp:positionH>
                <wp:positionV relativeFrom="paragraph">
                  <wp:posOffset>168275</wp:posOffset>
                </wp:positionV>
                <wp:extent cx="6353175" cy="2514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D7373" w14:textId="77777777" w:rsidR="00BC35A1" w:rsidRDefault="00BC3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2592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65pt;margin-top:13.25pt;width:500.25pt;height:1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" fillcolor="white [3201]" strokeweight=".5pt">
                <v:textbox>
                  <w:txbxContent>
                    <w:p w14:paraId="086D7373" w14:textId="77777777" w:rsidR="00BC35A1" w:rsidRDefault="00BC35A1"/>
                  </w:txbxContent>
                </v:textbox>
              </v:shape>
            </w:pict>
          </mc:Fallback>
        </mc:AlternateContent>
      </w:r>
    </w:p>
    <w:p w14:paraId="62ABEFA4" w14:textId="284538F0" w:rsidR="00CD567D" w:rsidRPr="00BC35A1" w:rsidRDefault="00CD567D" w:rsidP="00EB5484">
      <w:pPr>
        <w:spacing w:after="0" w:line="240" w:lineRule="auto"/>
        <w:rPr>
          <w:rFonts w:ascii="Arial" w:hAnsi="Arial" w:cs="Arial"/>
        </w:rPr>
      </w:pPr>
    </w:p>
    <w:p w14:paraId="02A607B0" w14:textId="36819CC4" w:rsidR="00BC35A1" w:rsidRPr="00BC35A1" w:rsidRDefault="00BC35A1" w:rsidP="00BC35A1">
      <w:pPr>
        <w:rPr>
          <w:rFonts w:ascii="Arial" w:hAnsi="Arial" w:cs="Arial"/>
        </w:rPr>
      </w:pPr>
    </w:p>
    <w:p w14:paraId="2567DD07" w14:textId="1C972D83" w:rsidR="00BC35A1" w:rsidRPr="00BC35A1" w:rsidRDefault="00BC35A1" w:rsidP="00BC35A1">
      <w:pPr>
        <w:rPr>
          <w:rFonts w:ascii="Arial" w:hAnsi="Arial" w:cs="Arial"/>
        </w:rPr>
      </w:pPr>
    </w:p>
    <w:p w14:paraId="6EB9B781" w14:textId="65C1C38D" w:rsidR="00BC35A1" w:rsidRPr="00BC35A1" w:rsidRDefault="00BC35A1" w:rsidP="00BC35A1">
      <w:pPr>
        <w:rPr>
          <w:rFonts w:ascii="Arial" w:hAnsi="Arial" w:cs="Arial"/>
        </w:rPr>
      </w:pPr>
    </w:p>
    <w:p w14:paraId="5577E372" w14:textId="735D637A" w:rsidR="00BC35A1" w:rsidRPr="00BC35A1" w:rsidRDefault="00BC35A1" w:rsidP="00BC35A1">
      <w:pPr>
        <w:rPr>
          <w:rFonts w:ascii="Arial" w:hAnsi="Arial" w:cs="Arial"/>
        </w:rPr>
      </w:pPr>
    </w:p>
    <w:p w14:paraId="60BE4212" w14:textId="7DF98507" w:rsidR="00BC35A1" w:rsidRPr="00BC35A1" w:rsidRDefault="00BC35A1" w:rsidP="00BC35A1">
      <w:pPr>
        <w:rPr>
          <w:rFonts w:ascii="Arial" w:hAnsi="Arial" w:cs="Arial"/>
        </w:rPr>
      </w:pPr>
    </w:p>
    <w:p w14:paraId="68714B3C" w14:textId="5D603A00" w:rsidR="00BC35A1" w:rsidRPr="00BC35A1" w:rsidRDefault="00BC35A1" w:rsidP="00BC35A1">
      <w:pPr>
        <w:rPr>
          <w:rFonts w:ascii="Arial" w:hAnsi="Arial" w:cs="Arial"/>
        </w:rPr>
      </w:pPr>
    </w:p>
    <w:p w14:paraId="4F9DFFD8" w14:textId="7B6CE63E" w:rsidR="00BC35A1" w:rsidRPr="00BC35A1" w:rsidRDefault="00BC35A1" w:rsidP="00BC35A1">
      <w:pPr>
        <w:rPr>
          <w:rFonts w:ascii="Arial" w:hAnsi="Arial" w:cs="Arial"/>
        </w:rPr>
      </w:pPr>
    </w:p>
    <w:p w14:paraId="1BC9E47E" w14:textId="2B4F74F1" w:rsidR="00BC35A1" w:rsidRPr="00BC35A1" w:rsidRDefault="00BC35A1" w:rsidP="00BC35A1">
      <w:pPr>
        <w:rPr>
          <w:rFonts w:ascii="Arial" w:hAnsi="Arial" w:cs="Arial"/>
        </w:rPr>
      </w:pPr>
    </w:p>
    <w:p w14:paraId="70A0FE8D" w14:textId="23B19B4F" w:rsidR="00BC35A1" w:rsidRPr="00BC35A1" w:rsidRDefault="00BC35A1" w:rsidP="00BC35A1">
      <w:pPr>
        <w:rPr>
          <w:rFonts w:ascii="Arial" w:hAnsi="Arial" w:cs="Arial"/>
        </w:rPr>
      </w:pPr>
      <w:r w:rsidRPr="00BC35A1">
        <w:rPr>
          <w:rFonts w:ascii="Arial" w:hAnsi="Arial" w:cs="Arial"/>
        </w:rPr>
        <w:t>I wish to submit my nomination for the election of parent governor.</w:t>
      </w:r>
    </w:p>
    <w:p w14:paraId="43148DCF" w14:textId="44DFF7E6" w:rsidR="00BC35A1" w:rsidRPr="00BC35A1" w:rsidRDefault="00BC35A1" w:rsidP="00BC35A1">
      <w:pPr>
        <w:jc w:val="both"/>
        <w:rPr>
          <w:rFonts w:ascii="Arial" w:hAnsi="Arial" w:cs="Arial"/>
        </w:rPr>
      </w:pPr>
      <w:r w:rsidRPr="00BC35A1">
        <w:rPr>
          <w:rFonts w:ascii="Arial" w:hAnsi="Arial" w:cs="Arial"/>
        </w:rPr>
        <w:t>I confirm (</w:t>
      </w:r>
      <w:proofErr w:type="spellStart"/>
      <w:r>
        <w:rPr>
          <w:rFonts w:ascii="Arial" w:hAnsi="Arial" w:cs="Arial"/>
        </w:rPr>
        <w:t>i</w:t>
      </w:r>
      <w:proofErr w:type="spellEnd"/>
      <w:r w:rsidRPr="00BC35A1">
        <w:rPr>
          <w:rFonts w:ascii="Arial" w:hAnsi="Arial" w:cs="Arial"/>
        </w:rPr>
        <w:t>) that I am willing to stand as a candidate for election as a parent governor and (ii) that I am not disqualified from holding office for any of the reasons set out in the School Governance (Constitution) (England) Regulations</w:t>
      </w:r>
      <w:r>
        <w:rPr>
          <w:rFonts w:ascii="Arial" w:hAnsi="Arial" w:cs="Arial"/>
        </w:rPr>
        <w:t xml:space="preserve"> 2012</w:t>
      </w:r>
      <w:r w:rsidRPr="00BC35A1">
        <w:rPr>
          <w:rFonts w:ascii="Arial" w:hAnsi="Arial" w:cs="Arial"/>
        </w:rPr>
        <w:t>.</w:t>
      </w:r>
    </w:p>
    <w:p w14:paraId="7B3468B9" w14:textId="431740CB" w:rsidR="00BC35A1" w:rsidRPr="00BC35A1" w:rsidRDefault="00BC35A1" w:rsidP="00BC35A1">
      <w:pPr>
        <w:rPr>
          <w:rFonts w:ascii="Arial" w:hAnsi="Arial" w:cs="Arial"/>
        </w:rPr>
      </w:pPr>
      <w:r w:rsidRPr="00BC35A1">
        <w:rPr>
          <w:rFonts w:ascii="Arial" w:hAnsi="Arial" w:cs="Arial"/>
        </w:rPr>
        <w:t>Signature</w:t>
      </w:r>
      <w:r>
        <w:rPr>
          <w:rFonts w:ascii="Arial" w:hAnsi="Arial" w:cs="Arial"/>
        </w:rPr>
        <w:t>: ………………………………………………</w:t>
      </w:r>
    </w:p>
    <w:p w14:paraId="494E6033" w14:textId="4D9058E2" w:rsidR="00BC35A1" w:rsidRPr="00BC35A1" w:rsidRDefault="00BC35A1" w:rsidP="00BC35A1">
      <w:pPr>
        <w:rPr>
          <w:rFonts w:ascii="Arial" w:hAnsi="Arial" w:cs="Arial"/>
        </w:rPr>
      </w:pPr>
      <w:r w:rsidRPr="00BC35A1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="00A74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  <w:r w:rsidR="00A7402B">
        <w:rPr>
          <w:rFonts w:ascii="Arial" w:hAnsi="Arial" w:cs="Arial"/>
        </w:rPr>
        <w:t>….</w:t>
      </w:r>
    </w:p>
    <w:p w14:paraId="05A784F9" w14:textId="52248FAB" w:rsidR="00BC35A1" w:rsidRPr="00BC35A1" w:rsidRDefault="00BC35A1" w:rsidP="00BC35A1">
      <w:pPr>
        <w:rPr>
          <w:rFonts w:ascii="Arial" w:hAnsi="Arial" w:cs="Arial"/>
          <w:sz w:val="24"/>
          <w:szCs w:val="24"/>
        </w:rPr>
      </w:pPr>
      <w:r w:rsidRPr="00BC35A1">
        <w:rPr>
          <w:rFonts w:ascii="Arial" w:hAnsi="Arial" w:cs="Arial"/>
        </w:rPr>
        <w:t>Comp</w:t>
      </w:r>
      <w:r>
        <w:rPr>
          <w:rFonts w:ascii="Arial" w:hAnsi="Arial" w:cs="Arial"/>
        </w:rPr>
        <w:t>let</w:t>
      </w:r>
      <w:r w:rsidRPr="00BC35A1">
        <w:rPr>
          <w:rFonts w:ascii="Arial" w:hAnsi="Arial" w:cs="Arial"/>
        </w:rPr>
        <w:t>ed nomination form</w:t>
      </w:r>
      <w:r>
        <w:rPr>
          <w:rFonts w:ascii="Arial" w:hAnsi="Arial" w:cs="Arial"/>
        </w:rPr>
        <w:t>s</w:t>
      </w:r>
      <w:r w:rsidRPr="00BC35A1">
        <w:rPr>
          <w:rFonts w:ascii="Arial" w:hAnsi="Arial" w:cs="Arial"/>
        </w:rPr>
        <w:t xml:space="preserve"> must be returned to the school and marked for the attention of J</w:t>
      </w:r>
      <w:r>
        <w:rPr>
          <w:rFonts w:ascii="Arial" w:hAnsi="Arial" w:cs="Arial"/>
        </w:rPr>
        <w:t xml:space="preserve"> </w:t>
      </w:r>
      <w:r w:rsidRPr="00BC35A1">
        <w:rPr>
          <w:rFonts w:ascii="Arial" w:hAnsi="Arial" w:cs="Arial"/>
        </w:rPr>
        <w:t>Shaw, Clerk to Governor</w:t>
      </w:r>
      <w:r>
        <w:rPr>
          <w:rFonts w:ascii="Arial" w:hAnsi="Arial" w:cs="Arial"/>
        </w:rPr>
        <w:t>s</w:t>
      </w:r>
      <w:r w:rsidRPr="00BC35A1">
        <w:rPr>
          <w:rFonts w:ascii="Arial" w:hAnsi="Arial" w:cs="Arial"/>
        </w:rPr>
        <w:t>,</w:t>
      </w:r>
      <w:r w:rsidR="00A7402B">
        <w:rPr>
          <w:rFonts w:ascii="Arial" w:hAnsi="Arial" w:cs="Arial"/>
        </w:rPr>
        <w:t xml:space="preserve"> (</w:t>
      </w:r>
      <w:hyperlink r:id="rId7" w:history="1">
        <w:r w:rsidR="00A7402B" w:rsidRPr="009563F5">
          <w:rPr>
            <w:rStyle w:val="Hyperlink"/>
            <w:rFonts w:ascii="Arial" w:hAnsi="Arial" w:cs="Arial"/>
          </w:rPr>
          <w:t>shawj@turton.uk.com</w:t>
        </w:r>
      </w:hyperlink>
      <w:r w:rsidR="00A7402B">
        <w:rPr>
          <w:rFonts w:ascii="Arial" w:hAnsi="Arial" w:cs="Arial"/>
        </w:rPr>
        <w:t xml:space="preserve">) </w:t>
      </w:r>
      <w:r w:rsidRPr="00BC35A1">
        <w:rPr>
          <w:rFonts w:ascii="Arial" w:hAnsi="Arial" w:cs="Arial"/>
        </w:rPr>
        <w:t>by 9.00 a</w:t>
      </w:r>
      <w:r>
        <w:rPr>
          <w:rFonts w:ascii="Arial" w:hAnsi="Arial" w:cs="Arial"/>
          <w:sz w:val="24"/>
          <w:szCs w:val="24"/>
        </w:rPr>
        <w:t>m on Friday 30</w:t>
      </w:r>
      <w:r w:rsidRPr="00BC35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2022.</w:t>
      </w:r>
    </w:p>
    <w:sectPr w:rsidR="00BC35A1" w:rsidRPr="00BC35A1" w:rsidSect="00F01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2" w:bottom="1440" w:left="99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09A4" w14:textId="77777777" w:rsidR="00CD567D" w:rsidRDefault="00CD567D" w:rsidP="00211D2F">
      <w:pPr>
        <w:spacing w:after="0" w:line="240" w:lineRule="auto"/>
      </w:pPr>
      <w:r>
        <w:separator/>
      </w:r>
    </w:p>
  </w:endnote>
  <w:endnote w:type="continuationSeparator" w:id="0">
    <w:p w14:paraId="2ECE7C79" w14:textId="77777777" w:rsidR="00CD567D" w:rsidRDefault="00CD567D" w:rsidP="002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6894" w14:textId="77777777" w:rsidR="00211D2F" w:rsidRDefault="0021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2E5E" w14:textId="77777777" w:rsidR="00211D2F" w:rsidRDefault="0021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9BBA" w14:textId="77777777" w:rsidR="00211D2F" w:rsidRDefault="0021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3FC9" w14:textId="77777777" w:rsidR="00CD567D" w:rsidRDefault="00CD567D" w:rsidP="00211D2F">
      <w:pPr>
        <w:spacing w:after="0" w:line="240" w:lineRule="auto"/>
      </w:pPr>
      <w:r>
        <w:separator/>
      </w:r>
    </w:p>
  </w:footnote>
  <w:footnote w:type="continuationSeparator" w:id="0">
    <w:p w14:paraId="5FA329DE" w14:textId="77777777" w:rsidR="00CD567D" w:rsidRDefault="00CD567D" w:rsidP="0021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288" w14:textId="77777777" w:rsidR="00211D2F" w:rsidRDefault="00405B9C">
    <w:pPr>
      <w:pStyle w:val="Header"/>
    </w:pPr>
    <w:r>
      <w:rPr>
        <w:noProof/>
        <w:lang w:eastAsia="en-GB"/>
      </w:rPr>
      <w:pict w14:anchorId="004C4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24454" o:spid="_x0000_s2050" type="#_x0000_t75" style="position:absolute;margin-left:0;margin-top:0;width:571.35pt;height:808.2pt;z-index:-251657216;mso-position-horizontal:center;mso-position-horizontal-relative:margin;mso-position-vertical:center;mso-position-vertical-relative:margin" o:allowincell="f">
          <v:imagedata r:id="rId1" o:title="CL_2ndP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ACB5" w14:textId="77777777" w:rsidR="00211D2F" w:rsidRDefault="00405B9C">
    <w:pPr>
      <w:pStyle w:val="Header"/>
    </w:pPr>
    <w:r>
      <w:rPr>
        <w:noProof/>
        <w:lang w:eastAsia="en-GB"/>
      </w:rPr>
      <w:pict w14:anchorId="0A5A1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24455" o:spid="_x0000_s2051" type="#_x0000_t75" style="position:absolute;margin-left:0;margin-top:0;width:571.35pt;height:808.2pt;z-index:-251656192;mso-position-horizontal:center;mso-position-horizontal-relative:margin;mso-position-vertical:center;mso-position-vertical-relative:margin" o:allowincell="f">
          <v:imagedata r:id="rId1" o:title="CL_2ndP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F972" w14:textId="77777777" w:rsidR="00211D2F" w:rsidRDefault="00405B9C">
    <w:pPr>
      <w:pStyle w:val="Header"/>
    </w:pPr>
    <w:r>
      <w:rPr>
        <w:noProof/>
        <w:lang w:eastAsia="en-GB"/>
      </w:rPr>
      <w:pict w14:anchorId="3DEBC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24453" o:spid="_x0000_s2049" type="#_x0000_t75" style="position:absolute;margin-left:0;margin-top:0;width:571.35pt;height:808.2pt;z-index:-251658240;mso-position-horizontal:center;mso-position-horizontal-relative:margin;mso-position-vertical:center;mso-position-vertical-relative:margin" o:allowincell="f">
          <v:imagedata r:id="rId1" o:title="CL_2ndP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7D"/>
    <w:rsid w:val="00194676"/>
    <w:rsid w:val="00211D2F"/>
    <w:rsid w:val="0025731A"/>
    <w:rsid w:val="002D4265"/>
    <w:rsid w:val="00321A12"/>
    <w:rsid w:val="00405B9C"/>
    <w:rsid w:val="005D0768"/>
    <w:rsid w:val="0066209B"/>
    <w:rsid w:val="008B391F"/>
    <w:rsid w:val="00A7402B"/>
    <w:rsid w:val="00BC35A1"/>
    <w:rsid w:val="00C942E3"/>
    <w:rsid w:val="00CD567D"/>
    <w:rsid w:val="00EB5484"/>
    <w:rsid w:val="00F011B7"/>
    <w:rsid w:val="00F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AA8CAC"/>
  <w15:chartTrackingRefBased/>
  <w15:docId w15:val="{F6C721F5-5AD9-4EF5-AD14-56642406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1D2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1D2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2F"/>
  </w:style>
  <w:style w:type="paragraph" w:styleId="Footer">
    <w:name w:val="footer"/>
    <w:basedOn w:val="Normal"/>
    <w:link w:val="FooterChar"/>
    <w:uiPriority w:val="99"/>
    <w:unhideWhenUsed/>
    <w:rsid w:val="002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2F"/>
  </w:style>
  <w:style w:type="paragraph" w:styleId="BalloonText">
    <w:name w:val="Balloon Text"/>
    <w:basedOn w:val="Normal"/>
    <w:link w:val="BalloonTextChar"/>
    <w:uiPriority w:val="99"/>
    <w:semiHidden/>
    <w:unhideWhenUsed/>
    <w:rsid w:val="002D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hawj@turton.u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ffice\Templates\Turton%20School\2016\2016_Colour%20LH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2016_Colour LH Template final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Shaw</dc:creator>
  <cp:keywords/>
  <dc:description/>
  <cp:lastModifiedBy>J. Shaw</cp:lastModifiedBy>
  <cp:revision>2</cp:revision>
  <cp:lastPrinted>2016-11-03T15:56:00Z</cp:lastPrinted>
  <dcterms:created xsi:type="dcterms:W3CDTF">2022-09-16T10:26:00Z</dcterms:created>
  <dcterms:modified xsi:type="dcterms:W3CDTF">2022-09-16T10:26:00Z</dcterms:modified>
</cp:coreProperties>
</file>